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CE4B" w14:textId="71974228" w:rsidR="002A572E" w:rsidRDefault="002A572E" w:rsidP="002A572E">
      <w:pPr>
        <w:jc w:val="center"/>
        <w:rPr>
          <w:b/>
          <w:bCs/>
          <w:sz w:val="32"/>
          <w:szCs w:val="32"/>
        </w:rPr>
      </w:pPr>
      <w:r w:rsidRPr="0023675C">
        <w:rPr>
          <w:b/>
          <w:bCs/>
          <w:sz w:val="32"/>
          <w:szCs w:val="32"/>
        </w:rPr>
        <w:t>KANDID</w:t>
      </w:r>
      <w:r>
        <w:rPr>
          <w:b/>
          <w:bCs/>
          <w:sz w:val="32"/>
          <w:szCs w:val="32"/>
        </w:rPr>
        <w:t>ÁTNÍ LISTINA</w:t>
      </w:r>
      <w:r w:rsidRPr="0023675C">
        <w:rPr>
          <w:b/>
          <w:bCs/>
          <w:sz w:val="32"/>
          <w:szCs w:val="32"/>
        </w:rPr>
        <w:t xml:space="preserve"> Č. </w:t>
      </w:r>
      <w:r w:rsidR="005219A8">
        <w:rPr>
          <w:b/>
          <w:bCs/>
          <w:sz w:val="32"/>
          <w:szCs w:val="32"/>
        </w:rPr>
        <w:t>4</w:t>
      </w:r>
    </w:p>
    <w:p w14:paraId="03C6ECCA" w14:textId="77777777" w:rsidR="002A572E" w:rsidRPr="0023675C" w:rsidRDefault="002A572E" w:rsidP="002A572E">
      <w:pPr>
        <w:jc w:val="center"/>
        <w:rPr>
          <w:b/>
          <w:bCs/>
          <w:sz w:val="32"/>
          <w:szCs w:val="32"/>
        </w:rPr>
      </w:pPr>
    </w:p>
    <w:p w14:paraId="0176B72F" w14:textId="37BDEAB1" w:rsidR="002A572E" w:rsidRPr="0023675C" w:rsidRDefault="002A572E" w:rsidP="002A57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Jméno:</w:t>
      </w:r>
      <w:r>
        <w:rPr>
          <w:b/>
          <w:bCs/>
          <w:sz w:val="32"/>
          <w:szCs w:val="32"/>
        </w:rPr>
        <w:tab/>
      </w:r>
      <w:r w:rsidR="005219A8">
        <w:rPr>
          <w:b/>
          <w:bCs/>
          <w:sz w:val="32"/>
          <w:szCs w:val="32"/>
        </w:rPr>
        <w:t>VERONIKA MŽOURKOVÁ</w:t>
      </w:r>
    </w:p>
    <w:p w14:paraId="74ED4794" w14:textId="531F974D" w:rsidR="00D94571" w:rsidRDefault="00D94571" w:rsidP="002A572E"/>
    <w:p w14:paraId="7DFC4B3F" w14:textId="313D6451" w:rsidR="002A572E" w:rsidRDefault="002A572E" w:rsidP="002A572E"/>
    <w:p w14:paraId="1B3E4E7F" w14:textId="77777777" w:rsidR="007E04F5" w:rsidRDefault="007E04F5" w:rsidP="002A572E"/>
    <w:p w14:paraId="0CE87398" w14:textId="77FD19D5" w:rsidR="002A572E" w:rsidRPr="002A572E" w:rsidRDefault="007E04F5" w:rsidP="002A572E">
      <w:r w:rsidRPr="005169B4">
        <w:rPr>
          <w:noProof/>
        </w:rPr>
        <w:drawing>
          <wp:inline distT="0" distB="0" distL="0" distR="0" wp14:anchorId="43D4F3C5" wp14:editId="5B989BEA">
            <wp:extent cx="5731510" cy="3082290"/>
            <wp:effectExtent l="0" t="0" r="2540" b="381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72E" w:rsidRPr="002A572E" w:rsidSect="00DE2C8A">
      <w:headerReference w:type="default" r:id="rId11"/>
      <w:footerReference w:type="default" r:id="rId12"/>
      <w:pgSz w:w="11906" w:h="16838"/>
      <w:pgMar w:top="709" w:right="1418" w:bottom="1418" w:left="1418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9C7A" w14:textId="77777777" w:rsidR="00F3624F" w:rsidRDefault="00F3624F" w:rsidP="00945517">
      <w:pPr>
        <w:spacing w:after="0" w:line="240" w:lineRule="auto"/>
      </w:pPr>
      <w:r>
        <w:separator/>
      </w:r>
    </w:p>
  </w:endnote>
  <w:endnote w:type="continuationSeparator" w:id="0">
    <w:p w14:paraId="6F2508AF" w14:textId="77777777" w:rsidR="00F3624F" w:rsidRDefault="00F3624F" w:rsidP="0094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6251" w14:textId="77777777" w:rsidR="00945517" w:rsidRDefault="00A807B3" w:rsidP="00A807B3">
    <w:pPr>
      <w:spacing w:before="120"/>
      <w:jc w:val="center"/>
      <w:rPr>
        <w:sz w:val="24"/>
      </w:rPr>
    </w:pPr>
    <w:r>
      <w:rPr>
        <w:rFonts w:cs="Arial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18C354" wp14:editId="490A5FDB">
              <wp:simplePos x="0" y="0"/>
              <wp:positionH relativeFrom="column">
                <wp:posOffset>-62230</wp:posOffset>
              </wp:positionH>
              <wp:positionV relativeFrom="paragraph">
                <wp:posOffset>-17780</wp:posOffset>
              </wp:positionV>
              <wp:extent cx="6057900" cy="0"/>
              <wp:effectExtent l="0" t="0" r="19050" b="19050"/>
              <wp:wrapNone/>
              <wp:docPr id="18" name="Přímá spojnic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B7210" id="Přímá spojnice 1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-1.4pt" to="472.1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" strokecolor="black [3040]"/>
          </w:pict>
        </mc:Fallback>
      </mc:AlternateContent>
    </w:r>
    <w:r>
      <w:rPr>
        <w:rFonts w:cs="Arial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0C3571" wp14:editId="256B0492">
              <wp:simplePos x="0" y="0"/>
              <wp:positionH relativeFrom="column">
                <wp:posOffset>-233680</wp:posOffset>
              </wp:positionH>
              <wp:positionV relativeFrom="paragraph">
                <wp:posOffset>-17780</wp:posOffset>
              </wp:positionV>
              <wp:extent cx="6276975" cy="0"/>
              <wp:effectExtent l="0" t="0" r="9525" b="19050"/>
              <wp:wrapNone/>
              <wp:docPr id="17" name="Přímá spojnic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77E5EA" id="Přímá spojnice 1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4pt,-1.4pt" to="475.8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" strokecolor="black [3040]"/>
          </w:pict>
        </mc:Fallback>
      </mc:AlternateContent>
    </w:r>
    <w:r w:rsidR="00945517" w:rsidRPr="00945517">
      <w:rPr>
        <w:rFonts w:cs="Arial"/>
        <w:sz w:val="24"/>
      </w:rPr>
      <w:t xml:space="preserve">Základní škola a Mateřská škola Chýně, </w:t>
    </w:r>
    <w:r w:rsidR="00945517" w:rsidRPr="00542112">
      <w:rPr>
        <w:sz w:val="24"/>
      </w:rPr>
      <w:t xml:space="preserve">IČO: 70989559, email: </w:t>
    </w:r>
    <w:r w:rsidR="00D10CAA">
      <w:rPr>
        <w:sz w:val="24"/>
      </w:rPr>
      <w:t>reditel</w:t>
    </w:r>
    <w:r w:rsidR="00945517" w:rsidRPr="00542112">
      <w:rPr>
        <w:sz w:val="24"/>
      </w:rPr>
      <w:t xml:space="preserve">@zschyne.cz, </w:t>
    </w:r>
    <w:hyperlink r:id="rId1" w:history="1">
      <w:r w:rsidR="00945517" w:rsidRPr="00945517">
        <w:rPr>
          <w:rStyle w:val="Hypertextovodkaz"/>
          <w:color w:val="auto"/>
          <w:sz w:val="24"/>
          <w:u w:val="none"/>
        </w:rPr>
        <w:t>www.zschyne.cz</w:t>
      </w:r>
    </w:hyperlink>
    <w:r w:rsidR="00945517" w:rsidRPr="00945517">
      <w:rPr>
        <w:rFonts w:cs="Arial"/>
        <w:sz w:val="24"/>
      </w:rPr>
      <w:t xml:space="preserve">, adresa: </w:t>
    </w:r>
    <w:r w:rsidR="00D10CAA">
      <w:rPr>
        <w:rFonts w:cs="Arial"/>
        <w:sz w:val="24"/>
      </w:rPr>
      <w:t>Bolzanova 800</w:t>
    </w:r>
    <w:r w:rsidR="00945517" w:rsidRPr="00945517">
      <w:rPr>
        <w:rFonts w:cs="Arial"/>
        <w:sz w:val="24"/>
      </w:rPr>
      <w:t xml:space="preserve">, Chýně, </w:t>
    </w:r>
    <w:r w:rsidR="00945517" w:rsidRPr="00542112">
      <w:rPr>
        <w:sz w:val="24"/>
      </w:rPr>
      <w:t>253 0</w:t>
    </w:r>
    <w:r w:rsidR="00D10CAA">
      <w:rPr>
        <w:sz w:val="24"/>
      </w:rPr>
      <w:t>3</w:t>
    </w:r>
    <w:r w:rsidR="00945517" w:rsidRPr="00542112">
      <w:rPr>
        <w:sz w:val="24"/>
      </w:rPr>
      <w:t xml:space="preserve">, </w:t>
    </w:r>
    <w:r w:rsidR="00D10CAA">
      <w:rPr>
        <w:rFonts w:eastAsia="Times New Roman" w:cs="Arial"/>
        <w:bCs/>
        <w:sz w:val="24"/>
        <w:szCs w:val="24"/>
        <w:lang w:eastAsia="cs-CZ"/>
      </w:rPr>
      <w:t>Chýně</w:t>
    </w:r>
  </w:p>
  <w:p w14:paraId="6C21ABDF" w14:textId="77777777" w:rsidR="00945517" w:rsidRPr="00945517" w:rsidRDefault="00945517" w:rsidP="00945517">
    <w:pPr>
      <w:pStyle w:val="Zpat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3139" w14:textId="77777777" w:rsidR="00F3624F" w:rsidRDefault="00F3624F" w:rsidP="00945517">
      <w:pPr>
        <w:spacing w:after="0" w:line="240" w:lineRule="auto"/>
      </w:pPr>
      <w:r>
        <w:separator/>
      </w:r>
    </w:p>
  </w:footnote>
  <w:footnote w:type="continuationSeparator" w:id="0">
    <w:p w14:paraId="5864923B" w14:textId="77777777" w:rsidR="00F3624F" w:rsidRDefault="00F3624F" w:rsidP="0094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9D98" w14:textId="77777777" w:rsidR="00945517" w:rsidRPr="00945517" w:rsidRDefault="008379F1" w:rsidP="00945517">
    <w:pPr>
      <w:spacing w:after="0"/>
      <w:jc w:val="right"/>
      <w:rPr>
        <w:rFonts w:cs="Arial"/>
        <w:b/>
        <w:sz w:val="24"/>
      </w:rPr>
    </w:pPr>
    <w:r>
      <w:rPr>
        <w:b/>
        <w:noProof/>
        <w:sz w:val="24"/>
        <w:lang w:eastAsia="cs-CZ"/>
      </w:rPr>
      <w:drawing>
        <wp:anchor distT="0" distB="0" distL="114300" distR="114300" simplePos="0" relativeHeight="251666432" behindDoc="0" locked="0" layoutInCell="1" allowOverlap="1" wp14:anchorId="5779741F" wp14:editId="6968B1EF">
          <wp:simplePos x="0" y="0"/>
          <wp:positionH relativeFrom="column">
            <wp:posOffset>-3175</wp:posOffset>
          </wp:positionH>
          <wp:positionV relativeFrom="paragraph">
            <wp:posOffset>-9525</wp:posOffset>
          </wp:positionV>
          <wp:extent cx="1788160" cy="828675"/>
          <wp:effectExtent l="0" t="0" r="254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HYN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6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517">
      <w:rPr>
        <w:b/>
        <w:noProof/>
        <w:sz w:val="24"/>
        <w:lang w:eastAsia="cs-CZ"/>
      </w:rPr>
      <w:tab/>
    </w:r>
    <w:r w:rsidR="00945517">
      <w:rPr>
        <w:b/>
        <w:noProof/>
        <w:sz w:val="24"/>
        <w:lang w:eastAsia="cs-CZ"/>
      </w:rPr>
      <w:tab/>
    </w:r>
    <w:r w:rsidR="00945517" w:rsidRPr="00945517">
      <w:rPr>
        <w:rFonts w:cs="Arial"/>
        <w:b/>
        <w:sz w:val="28"/>
      </w:rPr>
      <w:t xml:space="preserve">Základní škola a Mateřská škola Chýně </w:t>
    </w:r>
  </w:p>
  <w:p w14:paraId="02B3AEEF" w14:textId="77777777" w:rsidR="00945517" w:rsidRDefault="00D10CAA" w:rsidP="00A807B3">
    <w:pPr>
      <w:spacing w:before="60" w:after="0"/>
      <w:jc w:val="right"/>
      <w:rPr>
        <w:rFonts w:cs="Arial"/>
        <w:sz w:val="24"/>
      </w:rPr>
    </w:pPr>
    <w:r>
      <w:rPr>
        <w:rFonts w:cs="Arial"/>
        <w:sz w:val="24"/>
      </w:rPr>
      <w:t>Bolzanova 800</w:t>
    </w:r>
    <w:r w:rsidR="00945517">
      <w:rPr>
        <w:rFonts w:cs="Arial"/>
        <w:sz w:val="24"/>
      </w:rPr>
      <w:t>, Chýně</w:t>
    </w:r>
  </w:p>
  <w:p w14:paraId="424AAAB7" w14:textId="77777777" w:rsidR="00945517" w:rsidRDefault="00945517" w:rsidP="00A807B3">
    <w:pPr>
      <w:spacing w:before="60" w:after="0"/>
      <w:jc w:val="right"/>
      <w:rPr>
        <w:rFonts w:cs="Arial"/>
        <w:sz w:val="24"/>
      </w:rPr>
    </w:pPr>
    <w:r w:rsidRPr="00542112">
      <w:rPr>
        <w:sz w:val="24"/>
      </w:rPr>
      <w:t>253 0</w:t>
    </w:r>
    <w:r w:rsidR="00D10CAA">
      <w:rPr>
        <w:sz w:val="24"/>
      </w:rPr>
      <w:t>3</w:t>
    </w:r>
    <w:r w:rsidR="00B70F68">
      <w:rPr>
        <w:sz w:val="24"/>
      </w:rPr>
      <w:t>,</w:t>
    </w:r>
    <w:r w:rsidR="00A807B3">
      <w:rPr>
        <w:sz w:val="24"/>
      </w:rPr>
      <w:t xml:space="preserve"> </w:t>
    </w:r>
    <w:r w:rsidR="00D10CAA">
      <w:rPr>
        <w:rFonts w:eastAsia="Times New Roman" w:cs="Arial"/>
        <w:bCs/>
        <w:sz w:val="24"/>
        <w:szCs w:val="24"/>
        <w:lang w:eastAsia="cs-CZ"/>
      </w:rPr>
      <w:t>Chýně</w:t>
    </w:r>
  </w:p>
  <w:p w14:paraId="4584088C" w14:textId="77777777" w:rsidR="00945517" w:rsidRDefault="00DE2C8A" w:rsidP="00945517">
    <w:pPr>
      <w:spacing w:after="0"/>
      <w:jc w:val="right"/>
      <w:rPr>
        <w:rFonts w:cs="Arial"/>
        <w:sz w:val="24"/>
      </w:rPr>
    </w:pPr>
    <w:r>
      <w:rPr>
        <w:rFonts w:cs="Arial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07F1482" wp14:editId="5642B4A3">
              <wp:simplePos x="0" y="0"/>
              <wp:positionH relativeFrom="column">
                <wp:posOffset>-283210</wp:posOffset>
              </wp:positionH>
              <wp:positionV relativeFrom="paragraph">
                <wp:posOffset>71120</wp:posOffset>
              </wp:positionV>
              <wp:extent cx="6276975" cy="0"/>
              <wp:effectExtent l="0" t="0" r="952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B2E2EA" id="Přímá spojnice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3pt,5.6pt" to="471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" strokecolor="black [3040]"/>
          </w:pict>
        </mc:Fallback>
      </mc:AlternateContent>
    </w:r>
  </w:p>
  <w:p w14:paraId="7548BA13" w14:textId="77777777" w:rsidR="00945517" w:rsidRPr="00945517" w:rsidRDefault="00945517" w:rsidP="00945517">
    <w:pPr>
      <w:pStyle w:val="Zhlav"/>
      <w:tabs>
        <w:tab w:val="left" w:pos="6600"/>
        <w:tab w:val="right" w:pos="9354"/>
      </w:tabs>
      <w:rPr>
        <w:b/>
        <w:sz w:val="24"/>
      </w:rPr>
    </w:pPr>
    <w:r>
      <w:rPr>
        <w:b/>
        <w:noProof/>
        <w:sz w:val="24"/>
        <w:lang w:eastAsia="cs-CZ"/>
      </w:rPr>
      <w:tab/>
    </w:r>
    <w:r>
      <w:rPr>
        <w:b/>
        <w:noProof/>
        <w:sz w:val="24"/>
        <w:lang w:eastAsia="cs-CZ"/>
      </w:rPr>
      <w:tab/>
    </w:r>
    <w:r w:rsidRPr="00945517">
      <w:rPr>
        <w:b/>
        <w:noProof/>
        <w:sz w:val="24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5476"/>
    <w:multiLevelType w:val="hybridMultilevel"/>
    <w:tmpl w:val="17883A48"/>
    <w:lvl w:ilvl="0" w:tplc="5A528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C96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AAA762">
      <w:start w:val="1"/>
      <w:numFmt w:val="decimal"/>
      <w:lvlText w:val="%3."/>
      <w:lvlJc w:val="left"/>
      <w:pPr>
        <w:ind w:left="2160" w:hanging="360"/>
      </w:pPr>
    </w:lvl>
    <w:lvl w:ilvl="3" w:tplc="CED2F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AD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0A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81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EA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A4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76E50"/>
    <w:multiLevelType w:val="hybridMultilevel"/>
    <w:tmpl w:val="66BA644A"/>
    <w:lvl w:ilvl="0" w:tplc="F2ECF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07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C4F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41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EE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EB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68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A4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843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615493">
    <w:abstractNumId w:val="1"/>
  </w:num>
  <w:num w:numId="2" w16cid:durableId="144974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AA"/>
    <w:rsid w:val="000053F5"/>
    <w:rsid w:val="00010819"/>
    <w:rsid w:val="00011A20"/>
    <w:rsid w:val="00013618"/>
    <w:rsid w:val="00013666"/>
    <w:rsid w:val="00014306"/>
    <w:rsid w:val="00015034"/>
    <w:rsid w:val="00022291"/>
    <w:rsid w:val="00022AA0"/>
    <w:rsid w:val="00023955"/>
    <w:rsid w:val="0002437A"/>
    <w:rsid w:val="00026D45"/>
    <w:rsid w:val="000314E9"/>
    <w:rsid w:val="000339C6"/>
    <w:rsid w:val="00037C3E"/>
    <w:rsid w:val="00042113"/>
    <w:rsid w:val="000429C6"/>
    <w:rsid w:val="00043617"/>
    <w:rsid w:val="00046F93"/>
    <w:rsid w:val="000505DB"/>
    <w:rsid w:val="00053CFF"/>
    <w:rsid w:val="00054D2D"/>
    <w:rsid w:val="00055AD5"/>
    <w:rsid w:val="00063261"/>
    <w:rsid w:val="00081DF8"/>
    <w:rsid w:val="000828B9"/>
    <w:rsid w:val="000908AC"/>
    <w:rsid w:val="000978F1"/>
    <w:rsid w:val="000A5952"/>
    <w:rsid w:val="000A5E4F"/>
    <w:rsid w:val="000B10D0"/>
    <w:rsid w:val="000B1BA3"/>
    <w:rsid w:val="000B3096"/>
    <w:rsid w:val="000B765A"/>
    <w:rsid w:val="000D08D1"/>
    <w:rsid w:val="000D6231"/>
    <w:rsid w:val="000E5E83"/>
    <w:rsid w:val="000E720E"/>
    <w:rsid w:val="000F279C"/>
    <w:rsid w:val="000F384E"/>
    <w:rsid w:val="000F4F8B"/>
    <w:rsid w:val="000F56A4"/>
    <w:rsid w:val="000F73CD"/>
    <w:rsid w:val="00102AFA"/>
    <w:rsid w:val="00105D90"/>
    <w:rsid w:val="0010750A"/>
    <w:rsid w:val="00107BA2"/>
    <w:rsid w:val="00111D8B"/>
    <w:rsid w:val="00114DA6"/>
    <w:rsid w:val="00130498"/>
    <w:rsid w:val="00133892"/>
    <w:rsid w:val="0013450D"/>
    <w:rsid w:val="001370D8"/>
    <w:rsid w:val="0013750C"/>
    <w:rsid w:val="0013763F"/>
    <w:rsid w:val="00145014"/>
    <w:rsid w:val="00153881"/>
    <w:rsid w:val="00153BFB"/>
    <w:rsid w:val="00153E78"/>
    <w:rsid w:val="00154B38"/>
    <w:rsid w:val="00157C7C"/>
    <w:rsid w:val="001628DB"/>
    <w:rsid w:val="00165889"/>
    <w:rsid w:val="00165F5F"/>
    <w:rsid w:val="00175037"/>
    <w:rsid w:val="00185D2C"/>
    <w:rsid w:val="00187AF1"/>
    <w:rsid w:val="001904FB"/>
    <w:rsid w:val="0019417D"/>
    <w:rsid w:val="001A0E9A"/>
    <w:rsid w:val="001A3B1E"/>
    <w:rsid w:val="001A5358"/>
    <w:rsid w:val="001A57A5"/>
    <w:rsid w:val="001A5A68"/>
    <w:rsid w:val="001B4412"/>
    <w:rsid w:val="001B63D9"/>
    <w:rsid w:val="001B7E03"/>
    <w:rsid w:val="001C2F28"/>
    <w:rsid w:val="001C3A11"/>
    <w:rsid w:val="001D15B5"/>
    <w:rsid w:val="001D3769"/>
    <w:rsid w:val="001D3E53"/>
    <w:rsid w:val="001D7AB0"/>
    <w:rsid w:val="001E2005"/>
    <w:rsid w:val="001E24AF"/>
    <w:rsid w:val="001E2C75"/>
    <w:rsid w:val="001E42DA"/>
    <w:rsid w:val="001E659F"/>
    <w:rsid w:val="001E6DAC"/>
    <w:rsid w:val="001F4061"/>
    <w:rsid w:val="001F55EF"/>
    <w:rsid w:val="001F7D7E"/>
    <w:rsid w:val="00201E87"/>
    <w:rsid w:val="002060D8"/>
    <w:rsid w:val="00207807"/>
    <w:rsid w:val="00215595"/>
    <w:rsid w:val="0022315D"/>
    <w:rsid w:val="002266AA"/>
    <w:rsid w:val="002302CE"/>
    <w:rsid w:val="00230D37"/>
    <w:rsid w:val="002318AC"/>
    <w:rsid w:val="0023383A"/>
    <w:rsid w:val="00237D8D"/>
    <w:rsid w:val="00245897"/>
    <w:rsid w:val="00247A80"/>
    <w:rsid w:val="002504EC"/>
    <w:rsid w:val="0026043C"/>
    <w:rsid w:val="00261403"/>
    <w:rsid w:val="0026603F"/>
    <w:rsid w:val="00270678"/>
    <w:rsid w:val="00270AC0"/>
    <w:rsid w:val="00274A08"/>
    <w:rsid w:val="0027599D"/>
    <w:rsid w:val="00282168"/>
    <w:rsid w:val="00286113"/>
    <w:rsid w:val="00292910"/>
    <w:rsid w:val="0029521D"/>
    <w:rsid w:val="002957D3"/>
    <w:rsid w:val="00297118"/>
    <w:rsid w:val="002A2376"/>
    <w:rsid w:val="002A2778"/>
    <w:rsid w:val="002A572E"/>
    <w:rsid w:val="002A5E21"/>
    <w:rsid w:val="002B2CDB"/>
    <w:rsid w:val="002B40A5"/>
    <w:rsid w:val="002B5E2F"/>
    <w:rsid w:val="002B7CF0"/>
    <w:rsid w:val="002C1525"/>
    <w:rsid w:val="002C59CE"/>
    <w:rsid w:val="002D0745"/>
    <w:rsid w:val="002D1B4F"/>
    <w:rsid w:val="002D3962"/>
    <w:rsid w:val="002E06A6"/>
    <w:rsid w:val="002E242F"/>
    <w:rsid w:val="002E2908"/>
    <w:rsid w:val="002E314B"/>
    <w:rsid w:val="002E3A56"/>
    <w:rsid w:val="002E517C"/>
    <w:rsid w:val="002F0A42"/>
    <w:rsid w:val="0030587E"/>
    <w:rsid w:val="0030681C"/>
    <w:rsid w:val="0031146F"/>
    <w:rsid w:val="0031499D"/>
    <w:rsid w:val="00315681"/>
    <w:rsid w:val="00332820"/>
    <w:rsid w:val="003328F6"/>
    <w:rsid w:val="00345BAA"/>
    <w:rsid w:val="00347F85"/>
    <w:rsid w:val="00351CAC"/>
    <w:rsid w:val="00357D0B"/>
    <w:rsid w:val="00365084"/>
    <w:rsid w:val="003658F0"/>
    <w:rsid w:val="00377363"/>
    <w:rsid w:val="003803B0"/>
    <w:rsid w:val="0039156C"/>
    <w:rsid w:val="0039674E"/>
    <w:rsid w:val="003A1E7F"/>
    <w:rsid w:val="003A4556"/>
    <w:rsid w:val="003A5340"/>
    <w:rsid w:val="003B1063"/>
    <w:rsid w:val="003C014C"/>
    <w:rsid w:val="003C545A"/>
    <w:rsid w:val="003C5CB7"/>
    <w:rsid w:val="003C725D"/>
    <w:rsid w:val="003D049B"/>
    <w:rsid w:val="003D300A"/>
    <w:rsid w:val="003D4C6A"/>
    <w:rsid w:val="003D5FCD"/>
    <w:rsid w:val="003E3D0D"/>
    <w:rsid w:val="003E5E35"/>
    <w:rsid w:val="003F073F"/>
    <w:rsid w:val="003F6C26"/>
    <w:rsid w:val="00400699"/>
    <w:rsid w:val="0040705B"/>
    <w:rsid w:val="0041642F"/>
    <w:rsid w:val="00422534"/>
    <w:rsid w:val="00422A72"/>
    <w:rsid w:val="00424FCA"/>
    <w:rsid w:val="004259C0"/>
    <w:rsid w:val="004260BB"/>
    <w:rsid w:val="00426EC2"/>
    <w:rsid w:val="00435F6A"/>
    <w:rsid w:val="0044151A"/>
    <w:rsid w:val="00445C47"/>
    <w:rsid w:val="00454018"/>
    <w:rsid w:val="004565B7"/>
    <w:rsid w:val="00482040"/>
    <w:rsid w:val="00486D62"/>
    <w:rsid w:val="00486EC3"/>
    <w:rsid w:val="00491CC9"/>
    <w:rsid w:val="00492280"/>
    <w:rsid w:val="00493E2E"/>
    <w:rsid w:val="00495A86"/>
    <w:rsid w:val="00496040"/>
    <w:rsid w:val="004960A6"/>
    <w:rsid w:val="004A05A4"/>
    <w:rsid w:val="004B1A31"/>
    <w:rsid w:val="004C0B73"/>
    <w:rsid w:val="004C17A6"/>
    <w:rsid w:val="004C2F5E"/>
    <w:rsid w:val="004D0749"/>
    <w:rsid w:val="004D08D8"/>
    <w:rsid w:val="004D131B"/>
    <w:rsid w:val="004D3DED"/>
    <w:rsid w:val="004D59A9"/>
    <w:rsid w:val="004D7F20"/>
    <w:rsid w:val="004E0BFC"/>
    <w:rsid w:val="004E3F9A"/>
    <w:rsid w:val="004E423D"/>
    <w:rsid w:val="004E66C0"/>
    <w:rsid w:val="004E693C"/>
    <w:rsid w:val="004E6E0C"/>
    <w:rsid w:val="004F09D5"/>
    <w:rsid w:val="004F1E14"/>
    <w:rsid w:val="004F1FD1"/>
    <w:rsid w:val="004F3067"/>
    <w:rsid w:val="004F50F5"/>
    <w:rsid w:val="00502944"/>
    <w:rsid w:val="00504341"/>
    <w:rsid w:val="00505233"/>
    <w:rsid w:val="005219A8"/>
    <w:rsid w:val="00526252"/>
    <w:rsid w:val="00530301"/>
    <w:rsid w:val="0053069A"/>
    <w:rsid w:val="0053383C"/>
    <w:rsid w:val="0053752E"/>
    <w:rsid w:val="00540D27"/>
    <w:rsid w:val="00542BDA"/>
    <w:rsid w:val="005472CB"/>
    <w:rsid w:val="005515B5"/>
    <w:rsid w:val="00556B06"/>
    <w:rsid w:val="00556C44"/>
    <w:rsid w:val="00563004"/>
    <w:rsid w:val="005637E7"/>
    <w:rsid w:val="005643C9"/>
    <w:rsid w:val="0056758E"/>
    <w:rsid w:val="0057190F"/>
    <w:rsid w:val="00573483"/>
    <w:rsid w:val="00574CD1"/>
    <w:rsid w:val="00575E39"/>
    <w:rsid w:val="0058575F"/>
    <w:rsid w:val="005873E2"/>
    <w:rsid w:val="0059589A"/>
    <w:rsid w:val="00595E79"/>
    <w:rsid w:val="005A6D05"/>
    <w:rsid w:val="005B4E0E"/>
    <w:rsid w:val="005C1379"/>
    <w:rsid w:val="005D4241"/>
    <w:rsid w:val="005E2794"/>
    <w:rsid w:val="005F21B9"/>
    <w:rsid w:val="005F7A38"/>
    <w:rsid w:val="00602064"/>
    <w:rsid w:val="00603C0F"/>
    <w:rsid w:val="0060495E"/>
    <w:rsid w:val="00604C8D"/>
    <w:rsid w:val="006073F8"/>
    <w:rsid w:val="006112D2"/>
    <w:rsid w:val="00615CAF"/>
    <w:rsid w:val="00616864"/>
    <w:rsid w:val="00617096"/>
    <w:rsid w:val="00623CB7"/>
    <w:rsid w:val="00633263"/>
    <w:rsid w:val="00636622"/>
    <w:rsid w:val="0065133B"/>
    <w:rsid w:val="00653D89"/>
    <w:rsid w:val="006578D7"/>
    <w:rsid w:val="00657A9D"/>
    <w:rsid w:val="006618D9"/>
    <w:rsid w:val="00662BF5"/>
    <w:rsid w:val="00663789"/>
    <w:rsid w:val="00675D2F"/>
    <w:rsid w:val="0068009C"/>
    <w:rsid w:val="00683B31"/>
    <w:rsid w:val="00686840"/>
    <w:rsid w:val="00694DA2"/>
    <w:rsid w:val="006A354B"/>
    <w:rsid w:val="006A419E"/>
    <w:rsid w:val="006A48B0"/>
    <w:rsid w:val="006A5F2E"/>
    <w:rsid w:val="006B7003"/>
    <w:rsid w:val="006C03BB"/>
    <w:rsid w:val="006C0478"/>
    <w:rsid w:val="006C3788"/>
    <w:rsid w:val="006C59D9"/>
    <w:rsid w:val="006D2950"/>
    <w:rsid w:val="006D6FE5"/>
    <w:rsid w:val="006D79C9"/>
    <w:rsid w:val="006E185C"/>
    <w:rsid w:val="006E1B76"/>
    <w:rsid w:val="006E6316"/>
    <w:rsid w:val="006E7DBD"/>
    <w:rsid w:val="006F3AB7"/>
    <w:rsid w:val="006F7DC4"/>
    <w:rsid w:val="007067D0"/>
    <w:rsid w:val="00710145"/>
    <w:rsid w:val="00721DE1"/>
    <w:rsid w:val="0072336A"/>
    <w:rsid w:val="00723BCD"/>
    <w:rsid w:val="0072637B"/>
    <w:rsid w:val="007360CF"/>
    <w:rsid w:val="007431F1"/>
    <w:rsid w:val="00745A84"/>
    <w:rsid w:val="007471A2"/>
    <w:rsid w:val="00753A8A"/>
    <w:rsid w:val="0076315D"/>
    <w:rsid w:val="007754A8"/>
    <w:rsid w:val="00777F94"/>
    <w:rsid w:val="007833F7"/>
    <w:rsid w:val="00786BBC"/>
    <w:rsid w:val="0079308E"/>
    <w:rsid w:val="0079648A"/>
    <w:rsid w:val="007A5FD8"/>
    <w:rsid w:val="007B133F"/>
    <w:rsid w:val="007B466F"/>
    <w:rsid w:val="007B4789"/>
    <w:rsid w:val="007C29EE"/>
    <w:rsid w:val="007C43FB"/>
    <w:rsid w:val="007C4777"/>
    <w:rsid w:val="007C5972"/>
    <w:rsid w:val="007E04F5"/>
    <w:rsid w:val="007E17C4"/>
    <w:rsid w:val="007E421E"/>
    <w:rsid w:val="007E6B26"/>
    <w:rsid w:val="007F0CCC"/>
    <w:rsid w:val="007F2954"/>
    <w:rsid w:val="007F4215"/>
    <w:rsid w:val="007F7CB6"/>
    <w:rsid w:val="008067F7"/>
    <w:rsid w:val="008218AA"/>
    <w:rsid w:val="00824067"/>
    <w:rsid w:val="0083447F"/>
    <w:rsid w:val="008379F1"/>
    <w:rsid w:val="008422FF"/>
    <w:rsid w:val="00843405"/>
    <w:rsid w:val="00845411"/>
    <w:rsid w:val="0085330A"/>
    <w:rsid w:val="00860276"/>
    <w:rsid w:val="00861C6F"/>
    <w:rsid w:val="00863DE2"/>
    <w:rsid w:val="00865392"/>
    <w:rsid w:val="00877257"/>
    <w:rsid w:val="00877B34"/>
    <w:rsid w:val="008850F8"/>
    <w:rsid w:val="00897A0D"/>
    <w:rsid w:val="008A3880"/>
    <w:rsid w:val="008A43C2"/>
    <w:rsid w:val="008B4257"/>
    <w:rsid w:val="008B693F"/>
    <w:rsid w:val="008C190E"/>
    <w:rsid w:val="008C4A82"/>
    <w:rsid w:val="008E2E1C"/>
    <w:rsid w:val="008E323C"/>
    <w:rsid w:val="008F1A38"/>
    <w:rsid w:val="008F69AE"/>
    <w:rsid w:val="00905A14"/>
    <w:rsid w:val="00911729"/>
    <w:rsid w:val="00915D3E"/>
    <w:rsid w:val="009206E6"/>
    <w:rsid w:val="0092259D"/>
    <w:rsid w:val="00924D74"/>
    <w:rsid w:val="009262BA"/>
    <w:rsid w:val="009307F0"/>
    <w:rsid w:val="009364F0"/>
    <w:rsid w:val="009412A4"/>
    <w:rsid w:val="00941F25"/>
    <w:rsid w:val="0094364B"/>
    <w:rsid w:val="00944800"/>
    <w:rsid w:val="00945123"/>
    <w:rsid w:val="00945517"/>
    <w:rsid w:val="00946184"/>
    <w:rsid w:val="00953741"/>
    <w:rsid w:val="0095543B"/>
    <w:rsid w:val="00962310"/>
    <w:rsid w:val="00967EF0"/>
    <w:rsid w:val="00970923"/>
    <w:rsid w:val="009710EE"/>
    <w:rsid w:val="0097564C"/>
    <w:rsid w:val="00976243"/>
    <w:rsid w:val="00976D08"/>
    <w:rsid w:val="009818B6"/>
    <w:rsid w:val="009874C2"/>
    <w:rsid w:val="00987B0F"/>
    <w:rsid w:val="009913C3"/>
    <w:rsid w:val="0099290B"/>
    <w:rsid w:val="00993C4F"/>
    <w:rsid w:val="009A64F1"/>
    <w:rsid w:val="009B30EA"/>
    <w:rsid w:val="009B5355"/>
    <w:rsid w:val="009C0433"/>
    <w:rsid w:val="009C285A"/>
    <w:rsid w:val="009C62CC"/>
    <w:rsid w:val="009C7FC9"/>
    <w:rsid w:val="009D0107"/>
    <w:rsid w:val="009D1384"/>
    <w:rsid w:val="009D1F12"/>
    <w:rsid w:val="009E3810"/>
    <w:rsid w:val="009E6824"/>
    <w:rsid w:val="009E6ED5"/>
    <w:rsid w:val="009E76EC"/>
    <w:rsid w:val="009F3B2A"/>
    <w:rsid w:val="009F7C3D"/>
    <w:rsid w:val="00A035E7"/>
    <w:rsid w:val="00A050DD"/>
    <w:rsid w:val="00A05E77"/>
    <w:rsid w:val="00A06764"/>
    <w:rsid w:val="00A110C0"/>
    <w:rsid w:val="00A1438D"/>
    <w:rsid w:val="00A15F57"/>
    <w:rsid w:val="00A17F0D"/>
    <w:rsid w:val="00A2103D"/>
    <w:rsid w:val="00A23750"/>
    <w:rsid w:val="00A315B9"/>
    <w:rsid w:val="00A31DCD"/>
    <w:rsid w:val="00A40434"/>
    <w:rsid w:val="00A4459A"/>
    <w:rsid w:val="00A460EA"/>
    <w:rsid w:val="00A50C39"/>
    <w:rsid w:val="00A518B8"/>
    <w:rsid w:val="00A5355A"/>
    <w:rsid w:val="00A6020E"/>
    <w:rsid w:val="00A61104"/>
    <w:rsid w:val="00A65919"/>
    <w:rsid w:val="00A70AB9"/>
    <w:rsid w:val="00A807B3"/>
    <w:rsid w:val="00A80E61"/>
    <w:rsid w:val="00A80F45"/>
    <w:rsid w:val="00A909E1"/>
    <w:rsid w:val="00A971F2"/>
    <w:rsid w:val="00AB1169"/>
    <w:rsid w:val="00AC4B52"/>
    <w:rsid w:val="00AC4C6A"/>
    <w:rsid w:val="00AC79F6"/>
    <w:rsid w:val="00AD3A9B"/>
    <w:rsid w:val="00AE093F"/>
    <w:rsid w:val="00AE0C94"/>
    <w:rsid w:val="00AE6AB7"/>
    <w:rsid w:val="00AE6F7C"/>
    <w:rsid w:val="00AF7999"/>
    <w:rsid w:val="00B04F95"/>
    <w:rsid w:val="00B12BF9"/>
    <w:rsid w:val="00B1687D"/>
    <w:rsid w:val="00B3647D"/>
    <w:rsid w:val="00B40669"/>
    <w:rsid w:val="00B50239"/>
    <w:rsid w:val="00B54260"/>
    <w:rsid w:val="00B56319"/>
    <w:rsid w:val="00B56F55"/>
    <w:rsid w:val="00B61DC4"/>
    <w:rsid w:val="00B6417C"/>
    <w:rsid w:val="00B64E45"/>
    <w:rsid w:val="00B6775C"/>
    <w:rsid w:val="00B70F68"/>
    <w:rsid w:val="00B7456B"/>
    <w:rsid w:val="00B810C9"/>
    <w:rsid w:val="00B810F4"/>
    <w:rsid w:val="00B95ED0"/>
    <w:rsid w:val="00BA0B80"/>
    <w:rsid w:val="00BA2C7E"/>
    <w:rsid w:val="00BA769C"/>
    <w:rsid w:val="00BA7935"/>
    <w:rsid w:val="00BB2E3B"/>
    <w:rsid w:val="00BB2FF2"/>
    <w:rsid w:val="00BB50A9"/>
    <w:rsid w:val="00BC177C"/>
    <w:rsid w:val="00BC4C6F"/>
    <w:rsid w:val="00BD1C5F"/>
    <w:rsid w:val="00BE15DB"/>
    <w:rsid w:val="00BE269A"/>
    <w:rsid w:val="00BE33A8"/>
    <w:rsid w:val="00BF3D15"/>
    <w:rsid w:val="00C00BF5"/>
    <w:rsid w:val="00C0339B"/>
    <w:rsid w:val="00C214CE"/>
    <w:rsid w:val="00C22380"/>
    <w:rsid w:val="00C31B16"/>
    <w:rsid w:val="00C31DFE"/>
    <w:rsid w:val="00C32D71"/>
    <w:rsid w:val="00C331EF"/>
    <w:rsid w:val="00C360EA"/>
    <w:rsid w:val="00C40C03"/>
    <w:rsid w:val="00C41435"/>
    <w:rsid w:val="00C4762E"/>
    <w:rsid w:val="00C51299"/>
    <w:rsid w:val="00C55B8B"/>
    <w:rsid w:val="00C627CF"/>
    <w:rsid w:val="00C75A63"/>
    <w:rsid w:val="00C816DD"/>
    <w:rsid w:val="00C83210"/>
    <w:rsid w:val="00C90246"/>
    <w:rsid w:val="00C95BEF"/>
    <w:rsid w:val="00C97D64"/>
    <w:rsid w:val="00CA0CC9"/>
    <w:rsid w:val="00CA276A"/>
    <w:rsid w:val="00CA5391"/>
    <w:rsid w:val="00CA7189"/>
    <w:rsid w:val="00CC0537"/>
    <w:rsid w:val="00CC3AC4"/>
    <w:rsid w:val="00CD376F"/>
    <w:rsid w:val="00CD4115"/>
    <w:rsid w:val="00CE091A"/>
    <w:rsid w:val="00CE33A6"/>
    <w:rsid w:val="00CE49AC"/>
    <w:rsid w:val="00CE6994"/>
    <w:rsid w:val="00CF2740"/>
    <w:rsid w:val="00CF5DD9"/>
    <w:rsid w:val="00D0048D"/>
    <w:rsid w:val="00D00CBD"/>
    <w:rsid w:val="00D020A3"/>
    <w:rsid w:val="00D0493B"/>
    <w:rsid w:val="00D06B3D"/>
    <w:rsid w:val="00D10CAA"/>
    <w:rsid w:val="00D14759"/>
    <w:rsid w:val="00D201D6"/>
    <w:rsid w:val="00D228F6"/>
    <w:rsid w:val="00D2639D"/>
    <w:rsid w:val="00D33876"/>
    <w:rsid w:val="00D44D11"/>
    <w:rsid w:val="00D467D2"/>
    <w:rsid w:val="00D50C6B"/>
    <w:rsid w:val="00D5203C"/>
    <w:rsid w:val="00D52D2A"/>
    <w:rsid w:val="00D57699"/>
    <w:rsid w:val="00D61C9A"/>
    <w:rsid w:val="00D72168"/>
    <w:rsid w:val="00D74A95"/>
    <w:rsid w:val="00D81AD5"/>
    <w:rsid w:val="00D83258"/>
    <w:rsid w:val="00D94571"/>
    <w:rsid w:val="00D95ED5"/>
    <w:rsid w:val="00D96A99"/>
    <w:rsid w:val="00DA00F7"/>
    <w:rsid w:val="00DA0D2E"/>
    <w:rsid w:val="00DA26AD"/>
    <w:rsid w:val="00DA2967"/>
    <w:rsid w:val="00DA7F74"/>
    <w:rsid w:val="00DB7742"/>
    <w:rsid w:val="00DC5280"/>
    <w:rsid w:val="00DC70A7"/>
    <w:rsid w:val="00DD0317"/>
    <w:rsid w:val="00DD4442"/>
    <w:rsid w:val="00DD6964"/>
    <w:rsid w:val="00DE2C8A"/>
    <w:rsid w:val="00DE33F7"/>
    <w:rsid w:val="00DF5D51"/>
    <w:rsid w:val="00DF7080"/>
    <w:rsid w:val="00E01485"/>
    <w:rsid w:val="00E01A60"/>
    <w:rsid w:val="00E03D01"/>
    <w:rsid w:val="00E163FE"/>
    <w:rsid w:val="00E17B65"/>
    <w:rsid w:val="00E247A4"/>
    <w:rsid w:val="00E348F9"/>
    <w:rsid w:val="00E414E7"/>
    <w:rsid w:val="00E422D0"/>
    <w:rsid w:val="00E43C0A"/>
    <w:rsid w:val="00E57BDF"/>
    <w:rsid w:val="00E63756"/>
    <w:rsid w:val="00E63C99"/>
    <w:rsid w:val="00E6674B"/>
    <w:rsid w:val="00E75FE3"/>
    <w:rsid w:val="00E824B3"/>
    <w:rsid w:val="00E8349F"/>
    <w:rsid w:val="00E8503B"/>
    <w:rsid w:val="00E8637F"/>
    <w:rsid w:val="00E95761"/>
    <w:rsid w:val="00EA24A9"/>
    <w:rsid w:val="00EA4C1F"/>
    <w:rsid w:val="00EA6A11"/>
    <w:rsid w:val="00EA7351"/>
    <w:rsid w:val="00EA7E1B"/>
    <w:rsid w:val="00EC0335"/>
    <w:rsid w:val="00EC1F17"/>
    <w:rsid w:val="00EC1FA1"/>
    <w:rsid w:val="00EC2171"/>
    <w:rsid w:val="00EE0151"/>
    <w:rsid w:val="00EE0F1F"/>
    <w:rsid w:val="00EE1F66"/>
    <w:rsid w:val="00EE6DF2"/>
    <w:rsid w:val="00EF5FBE"/>
    <w:rsid w:val="00EF72E2"/>
    <w:rsid w:val="00F00A97"/>
    <w:rsid w:val="00F00C3C"/>
    <w:rsid w:val="00F044BD"/>
    <w:rsid w:val="00F04D50"/>
    <w:rsid w:val="00F06A6C"/>
    <w:rsid w:val="00F16313"/>
    <w:rsid w:val="00F16D23"/>
    <w:rsid w:val="00F21026"/>
    <w:rsid w:val="00F235BF"/>
    <w:rsid w:val="00F23CAB"/>
    <w:rsid w:val="00F25521"/>
    <w:rsid w:val="00F26E94"/>
    <w:rsid w:val="00F30DC5"/>
    <w:rsid w:val="00F3624F"/>
    <w:rsid w:val="00F457C6"/>
    <w:rsid w:val="00F467F3"/>
    <w:rsid w:val="00F53611"/>
    <w:rsid w:val="00F5746B"/>
    <w:rsid w:val="00F57C8D"/>
    <w:rsid w:val="00F625B0"/>
    <w:rsid w:val="00F645F6"/>
    <w:rsid w:val="00F74A94"/>
    <w:rsid w:val="00F90629"/>
    <w:rsid w:val="00F92391"/>
    <w:rsid w:val="00F93325"/>
    <w:rsid w:val="00F93A08"/>
    <w:rsid w:val="00F94C07"/>
    <w:rsid w:val="00F96780"/>
    <w:rsid w:val="00F96BC6"/>
    <w:rsid w:val="00FA444A"/>
    <w:rsid w:val="00FA45D9"/>
    <w:rsid w:val="00FA5798"/>
    <w:rsid w:val="00FA7590"/>
    <w:rsid w:val="00FA7884"/>
    <w:rsid w:val="00FB1128"/>
    <w:rsid w:val="00FB1F7C"/>
    <w:rsid w:val="00FB39C0"/>
    <w:rsid w:val="00FB43A1"/>
    <w:rsid w:val="00FB4D09"/>
    <w:rsid w:val="00FB726F"/>
    <w:rsid w:val="00FC310D"/>
    <w:rsid w:val="00FC5AFC"/>
    <w:rsid w:val="00FD1CAE"/>
    <w:rsid w:val="00FD435E"/>
    <w:rsid w:val="00FD44CC"/>
    <w:rsid w:val="00FD7388"/>
    <w:rsid w:val="00FE0E38"/>
    <w:rsid w:val="00FE1654"/>
    <w:rsid w:val="00FE23E1"/>
    <w:rsid w:val="00FE2FCE"/>
    <w:rsid w:val="00FF008B"/>
    <w:rsid w:val="00FF2A25"/>
    <w:rsid w:val="00FF2DB7"/>
    <w:rsid w:val="00FF7C08"/>
    <w:rsid w:val="1E386042"/>
    <w:rsid w:val="1F1AE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146A6"/>
  <w15:docId w15:val="{98FAA178-4F74-4978-B5FB-7D8DE156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5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5517"/>
  </w:style>
  <w:style w:type="paragraph" w:styleId="Zpat">
    <w:name w:val="footer"/>
    <w:basedOn w:val="Normln"/>
    <w:link w:val="ZpatChar"/>
    <w:uiPriority w:val="99"/>
    <w:unhideWhenUsed/>
    <w:rsid w:val="0094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5517"/>
  </w:style>
  <w:style w:type="character" w:styleId="Hypertextovodkaz">
    <w:name w:val="Hyperlink"/>
    <w:basedOn w:val="Standardnpsmoodstavce"/>
    <w:uiPriority w:val="99"/>
    <w:unhideWhenUsed/>
    <w:rsid w:val="009455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3D15"/>
    <w:pPr>
      <w:spacing w:after="160" w:line="259" w:lineRule="auto"/>
      <w:ind w:left="720"/>
      <w:contextualSpacing/>
    </w:pPr>
  </w:style>
  <w:style w:type="table" w:styleId="Svtltabulkasmkou1zvraznn5">
    <w:name w:val="Grid Table 1 Light Accent 5"/>
    <w:basedOn w:val="Normlntabulka"/>
    <w:uiPriority w:val="46"/>
    <w:rsid w:val="00BF3D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04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chyn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ma\OneDrive%20-%20Z&#225;kladn&#237;%20&#353;kola%20a%20Mate&#345;sk&#225;%20&#353;kola%20Ch&#253;n&#283;,%20okres%20Praha%20-%20z&#225;pad\Z&#352;%20Ch&#253;n&#283;\Logo+hlavi&#269;ka%20pap&#237;ru\hlavicka_chyne_barev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678B5EE33BD140BFE2A838BB79E9E8" ma:contentTypeVersion="9" ma:contentTypeDescription="Vytvoří nový dokument" ma:contentTypeScope="" ma:versionID="62803b8e334ec5ea15de72a9f20d234f">
  <xsd:schema xmlns:xsd="http://www.w3.org/2001/XMLSchema" xmlns:xs="http://www.w3.org/2001/XMLSchema" xmlns:p="http://schemas.microsoft.com/office/2006/metadata/properties" xmlns:ns2="64d9e257-7801-46bd-92c0-2b4175c14c5a" xmlns:ns3="3dccaefe-cb2d-4522-b641-2d73e6c6ea5c" targetNamespace="http://schemas.microsoft.com/office/2006/metadata/properties" ma:root="true" ma:fieldsID="bb3261f1a5e03e574c430f15f29b9177" ns2:_="" ns3:_="">
    <xsd:import namespace="64d9e257-7801-46bd-92c0-2b4175c14c5a"/>
    <xsd:import namespace="3dccaefe-cb2d-4522-b641-2d73e6c6e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e257-7801-46bd-92c0-2b4175c14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caefe-cb2d-4522-b641-2d73e6c6e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D5D6F-D93E-489E-9F02-CD1B8154F2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09D1D-A95D-452C-A84A-5EA1A1EC6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FBCA3F-7A23-4BD0-8207-EDE680AF0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9e257-7801-46bd-92c0-2b4175c14c5a"/>
    <ds:schemaRef ds:uri="3dccaefe-cb2d-4522-b641-2d73e6c6e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hlavicka_chyne_barevna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 Rajman</dc:creator>
  <cp:lastModifiedBy>Kateřina Buncík</cp:lastModifiedBy>
  <cp:revision>3</cp:revision>
  <cp:lastPrinted>2022-11-20T12:28:00Z</cp:lastPrinted>
  <dcterms:created xsi:type="dcterms:W3CDTF">2022-11-25T13:46:00Z</dcterms:created>
  <dcterms:modified xsi:type="dcterms:W3CDTF">2022-11-25T13:51:00Z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0x0101007F678B5EE33BD140BFE2A838BB79E9E8</vt:lpwstr>
  </property>
</Properties>
</file>